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8B3A" w14:textId="77777777" w:rsidR="004B2F4B" w:rsidRDefault="004B2F4B" w:rsidP="00752AA6">
      <w:pPr>
        <w:spacing w:line="360" w:lineRule="auto"/>
        <w:ind w:left="-680" w:right="680"/>
        <w:rPr>
          <w:rFonts w:cstheme="minorBidi"/>
          <w:rtl/>
          <w:lang w:bidi="ar-SA"/>
        </w:rPr>
      </w:pPr>
    </w:p>
    <w:p w14:paraId="408C11ED" w14:textId="77777777" w:rsidR="000E2367" w:rsidRDefault="000E2367" w:rsidP="00752AA6">
      <w:pPr>
        <w:spacing w:line="360" w:lineRule="auto"/>
        <w:ind w:left="-680" w:right="680"/>
        <w:rPr>
          <w:rFonts w:cstheme="minorBidi"/>
          <w:rtl/>
          <w:lang w:bidi="ar-SA"/>
        </w:rPr>
      </w:pPr>
    </w:p>
    <w:p w14:paraId="5898937A" w14:textId="353C113A" w:rsidR="000E2367" w:rsidRPr="000E2367" w:rsidRDefault="000E2367" w:rsidP="000E2367">
      <w:pPr>
        <w:ind w:left="446" w:hanging="446"/>
        <w:jc w:val="right"/>
        <w:rPr>
          <w:rFonts w:ascii="Calibri" w:eastAsia="Calibri" w:hAnsi="Calibri" w:cs="David"/>
        </w:rPr>
      </w:pPr>
      <w:r w:rsidRPr="000E2367">
        <w:rPr>
          <w:rFonts w:ascii="Calibri" w:eastAsia="Calibri" w:hAnsi="Calibri" w:cs="David" w:hint="cs"/>
          <w:b/>
          <w:bCs/>
          <w:rtl/>
        </w:rPr>
        <w:t xml:space="preserve">          תאריך:</w:t>
      </w:r>
      <w:r w:rsidRPr="000E2367">
        <w:rPr>
          <w:rFonts w:ascii="Calibri" w:eastAsia="Calibri" w:hAnsi="Calibri" w:cs="David" w:hint="cs"/>
          <w:rtl/>
        </w:rPr>
        <w:t xml:space="preserve"> </w:t>
      </w:r>
      <w:r w:rsidR="007D7C22">
        <w:rPr>
          <w:rFonts w:ascii="Calibri" w:eastAsia="Calibri" w:hAnsi="Calibri" w:cs="David" w:hint="cs"/>
          <w:rtl/>
        </w:rPr>
        <w:t>11</w:t>
      </w:r>
      <w:r w:rsidRPr="000E2367">
        <w:rPr>
          <w:rFonts w:ascii="Calibri" w:eastAsia="Calibri" w:hAnsi="Calibri" w:cs="David" w:hint="cs"/>
          <w:rtl/>
        </w:rPr>
        <w:t>/</w:t>
      </w:r>
      <w:r w:rsidR="007D7C22">
        <w:rPr>
          <w:rFonts w:ascii="Calibri" w:eastAsia="Calibri" w:hAnsi="Calibri" w:cs="David" w:hint="cs"/>
          <w:rtl/>
        </w:rPr>
        <w:t>05</w:t>
      </w:r>
      <w:r w:rsidRPr="000E2367">
        <w:rPr>
          <w:rFonts w:ascii="Calibri" w:eastAsia="Calibri" w:hAnsi="Calibri" w:cs="David" w:hint="cs"/>
          <w:rtl/>
        </w:rPr>
        <w:t>/202</w:t>
      </w:r>
      <w:r>
        <w:rPr>
          <w:rFonts w:ascii="Calibri" w:eastAsia="Calibri" w:hAnsi="Calibri" w:cs="David" w:hint="cs"/>
          <w:rtl/>
        </w:rPr>
        <w:t>3</w:t>
      </w:r>
    </w:p>
    <w:p w14:paraId="705E9C1D" w14:textId="49DC9F10" w:rsidR="000E2367" w:rsidRPr="000E2367" w:rsidRDefault="000E2367" w:rsidP="000E2367">
      <w:pPr>
        <w:jc w:val="center"/>
        <w:rPr>
          <w:rFonts w:ascii="Calibri" w:eastAsia="Calibri" w:hAnsi="Calibri" w:cs="David"/>
          <w:b/>
          <w:bCs/>
          <w:sz w:val="22"/>
          <w:u w:val="single"/>
          <w:rtl/>
        </w:rPr>
      </w:pPr>
      <w:r w:rsidRPr="000E2367">
        <w:rPr>
          <w:rFonts w:ascii="Calibri" w:eastAsia="Calibri" w:hAnsi="Calibri" w:cs="David" w:hint="cs"/>
          <w:b/>
          <w:bCs/>
          <w:u w:val="single"/>
          <w:rtl/>
        </w:rPr>
        <w:t xml:space="preserve">מכרז פומבי מס' </w:t>
      </w:r>
      <w:r w:rsidR="00DC5E52">
        <w:rPr>
          <w:rFonts w:ascii="Calibri" w:eastAsia="Calibri" w:hAnsi="Calibri" w:cs="David" w:hint="cs"/>
          <w:b/>
          <w:bCs/>
          <w:u w:val="single"/>
          <w:rtl/>
        </w:rPr>
        <w:t>16</w:t>
      </w:r>
      <w:r w:rsidRPr="000E2367">
        <w:rPr>
          <w:rFonts w:ascii="Calibri" w:eastAsia="Calibri" w:hAnsi="Calibri" w:cs="David" w:hint="cs"/>
          <w:b/>
          <w:bCs/>
          <w:u w:val="single"/>
          <w:rtl/>
        </w:rPr>
        <w:t>/20</w:t>
      </w:r>
      <w:r w:rsidR="00DC5E52">
        <w:rPr>
          <w:rFonts w:ascii="Calibri" w:eastAsia="Calibri" w:hAnsi="Calibri" w:cs="David" w:hint="cs"/>
          <w:b/>
          <w:bCs/>
          <w:u w:val="single"/>
          <w:rtl/>
        </w:rPr>
        <w:t>23</w:t>
      </w:r>
      <w:r w:rsidRPr="000E2367">
        <w:rPr>
          <w:rFonts w:ascii="Calibri" w:eastAsia="Calibri" w:hAnsi="Calibri" w:cs="David" w:hint="cs"/>
          <w:b/>
          <w:bCs/>
          <w:u w:val="single"/>
          <w:rtl/>
        </w:rPr>
        <w:t xml:space="preserve"> </w:t>
      </w:r>
      <w:r w:rsidRPr="000E2367">
        <w:rPr>
          <w:rFonts w:ascii="Calibri" w:eastAsia="Calibri" w:hAnsi="Calibri" w:cs="David"/>
          <w:b/>
          <w:bCs/>
          <w:u w:val="single"/>
          <w:rtl/>
        </w:rPr>
        <w:t>–</w:t>
      </w:r>
      <w:r w:rsidRPr="000E2367">
        <w:rPr>
          <w:rFonts w:ascii="Calibri" w:eastAsia="Calibri" w:hAnsi="Calibri" w:cs="David" w:hint="cs"/>
          <w:b/>
          <w:bCs/>
          <w:u w:val="single"/>
          <w:rtl/>
        </w:rPr>
        <w:t xml:space="preserve"> רכז/ת רווחה חינוכית (</w:t>
      </w:r>
      <w:proofErr w:type="spellStart"/>
      <w:r w:rsidRPr="000E2367">
        <w:rPr>
          <w:rFonts w:ascii="Calibri" w:eastAsia="Calibri" w:hAnsi="Calibri" w:cs="David" w:hint="cs"/>
          <w:b/>
          <w:bCs/>
          <w:u w:val="single"/>
          <w:rtl/>
        </w:rPr>
        <w:t>שח"ר</w:t>
      </w:r>
      <w:proofErr w:type="spellEnd"/>
      <w:r w:rsidRPr="000E2367">
        <w:rPr>
          <w:rFonts w:ascii="Calibri" w:eastAsia="Calibri" w:hAnsi="Calibri" w:cs="David" w:hint="cs"/>
          <w:b/>
          <w:bCs/>
          <w:u w:val="single"/>
          <w:rtl/>
        </w:rPr>
        <w:t>)</w:t>
      </w:r>
      <w:r w:rsidRPr="000E2367">
        <w:rPr>
          <w:rFonts w:ascii="Calibri" w:eastAsia="Calibri" w:hAnsi="Calibri" w:cs="David" w:hint="cs"/>
          <w:b/>
          <w:bCs/>
          <w:sz w:val="22"/>
          <w:u w:val="single"/>
          <w:rtl/>
        </w:rPr>
        <w:t xml:space="preserve"> ברשות המקומית</w:t>
      </w:r>
    </w:p>
    <w:p w14:paraId="7897FAD8" w14:textId="77777777" w:rsidR="000E2367" w:rsidRPr="000E2367" w:rsidRDefault="000E2367" w:rsidP="000E2367">
      <w:pPr>
        <w:jc w:val="center"/>
        <w:rPr>
          <w:rFonts w:ascii="Calibri" w:eastAsia="Calibri" w:hAnsi="Calibri" w:cs="David"/>
          <w:b/>
          <w:bCs/>
          <w:u w:val="single"/>
          <w:rtl/>
        </w:rPr>
      </w:pPr>
    </w:p>
    <w:p w14:paraId="797F297A" w14:textId="77777777" w:rsidR="000E2367" w:rsidRPr="000E2367" w:rsidRDefault="000E2367" w:rsidP="000E2367">
      <w:pPr>
        <w:ind w:left="446" w:hanging="446"/>
        <w:jc w:val="center"/>
        <w:rPr>
          <w:rFonts w:ascii="Calibri" w:eastAsia="Calibri" w:hAnsi="Calibri" w:cs="David"/>
          <w:rtl/>
        </w:rPr>
      </w:pPr>
      <w:r w:rsidRPr="000E2367">
        <w:rPr>
          <w:rFonts w:ascii="Calibri" w:eastAsia="Calibri" w:hAnsi="Calibri" w:cs="David" w:hint="cs"/>
          <w:rtl/>
        </w:rPr>
        <w:t xml:space="preserve">בהתאם לסעיף 3 לתקנת העיריות (מכרזים לקבלת עובדים) </w:t>
      </w:r>
      <w:proofErr w:type="spellStart"/>
      <w:r w:rsidRPr="000E2367">
        <w:rPr>
          <w:rFonts w:ascii="Calibri" w:eastAsia="Calibri" w:hAnsi="Calibri" w:cs="David" w:hint="cs"/>
          <w:rtl/>
        </w:rPr>
        <w:t>תש"ם</w:t>
      </w:r>
      <w:proofErr w:type="spellEnd"/>
      <w:r w:rsidRPr="000E2367">
        <w:rPr>
          <w:rFonts w:ascii="Calibri" w:eastAsia="Calibri" w:hAnsi="Calibri" w:cs="David" w:hint="cs"/>
          <w:rtl/>
        </w:rPr>
        <w:t>- 1979, עיריית עפולה  מכריזה בזה: על פתיחת מכרז למשרה של רכז/ת רווחה חינוכית ברשות המקומית.</w:t>
      </w:r>
    </w:p>
    <w:p w14:paraId="1E6714A6" w14:textId="77777777" w:rsidR="000E2367" w:rsidRPr="000E2367" w:rsidRDefault="000E2367" w:rsidP="000E2367">
      <w:pPr>
        <w:ind w:left="446" w:hanging="446"/>
        <w:jc w:val="center"/>
        <w:rPr>
          <w:rFonts w:ascii="Calibri" w:eastAsia="Calibri" w:hAnsi="Calibri" w:cs="David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02"/>
        <w:bidiVisual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9782"/>
      </w:tblGrid>
      <w:tr w:rsidR="000E2367" w:rsidRPr="000E2367" w14:paraId="645C249B" w14:textId="77777777" w:rsidTr="00F0716A">
        <w:trPr>
          <w:trHeight w:val="19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EA5C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המשרה 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C541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  <w:r w:rsidRPr="000E2367">
              <w:rPr>
                <w:rFonts w:ascii="Calibri" w:eastAsia="Calibri" w:hAnsi="Calibri" w:cs="David" w:hint="cs"/>
                <w:sz w:val="22"/>
                <w:rtl/>
              </w:rPr>
              <w:t>רכז/ת רווחה חינוכית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 (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שח"ר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>) ברשות המקומית.</w:t>
            </w:r>
          </w:p>
          <w:p w14:paraId="7E8235F0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cs="David" w:hint="cs"/>
                <w:noProof/>
                <w:sz w:val="20"/>
                <w:rtl/>
                <w:lang w:eastAsia="he-IL"/>
              </w:rPr>
              <w:t xml:space="preserve">* </w:t>
            </w:r>
            <w:r w:rsidRPr="000E2367">
              <w:rPr>
                <w:rFonts w:cs="David" w:hint="cs"/>
                <w:b/>
                <w:bCs/>
                <w:noProof/>
                <w:sz w:val="20"/>
                <w:rtl/>
                <w:lang w:eastAsia="he-IL"/>
              </w:rPr>
              <w:t>מדובר במשרה ייעודית ותלויית אישור תקציבי ממשרד החינוך</w:t>
            </w:r>
            <w:r w:rsidRPr="000E2367">
              <w:rPr>
                <w:rFonts w:ascii="Calibri" w:eastAsia="Calibri" w:hAnsi="Calibri" w:cs="David" w:hint="cs"/>
                <w:rtl/>
              </w:rPr>
              <w:t>.</w:t>
            </w:r>
          </w:p>
        </w:tc>
      </w:tr>
      <w:tr w:rsidR="000E2367" w:rsidRPr="000E2367" w14:paraId="0A0829EB" w14:textId="77777777" w:rsidTr="00F0716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4838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דירוג דרגה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5421" w14:textId="76DF96EE" w:rsidR="000E2367" w:rsidRPr="00DC5E52" w:rsidRDefault="000E2367" w:rsidP="000E2367">
            <w:pPr>
              <w:spacing w:line="360" w:lineRule="auto"/>
              <w:jc w:val="both"/>
              <w:rPr>
                <w:rFonts w:ascii="Calibri" w:eastAsia="Calibri" w:hAnsi="Calibri" w:cstheme="minorBidi"/>
                <w:rtl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חינוך חברה ונוער בהתאם לכישורי המועמד/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ת.</w:t>
            </w:r>
            <w:r w:rsidR="00DC5E52">
              <w:rPr>
                <w:rFonts w:ascii="Calibri" w:eastAsia="Calibri" w:hAnsi="Calibri" w:cs="David" w:hint="cs"/>
                <w:rtl/>
              </w:rPr>
              <w:t>דרגה</w:t>
            </w:r>
            <w:proofErr w:type="spellEnd"/>
            <w:r w:rsidR="00DC5E52">
              <w:rPr>
                <w:rFonts w:ascii="Calibri" w:eastAsia="Calibri" w:hAnsi="Calibri" w:cs="David" w:hint="cs"/>
                <w:rtl/>
              </w:rPr>
              <w:t xml:space="preserve">  מדריך בלתי מוסמך עד </w:t>
            </w:r>
            <w:r w:rsidR="00DC5E52">
              <w:rPr>
                <w:rFonts w:ascii="Calibri" w:eastAsia="Calibri" w:hAnsi="Calibri" w:cs="David" w:hint="cs"/>
              </w:rPr>
              <w:t>M</w:t>
            </w:r>
            <w:r w:rsidR="00DC5E52">
              <w:rPr>
                <w:rFonts w:ascii="Calibri" w:eastAsia="Calibri" w:hAnsi="Calibri" w:cstheme="minorBidi" w:hint="cs"/>
              </w:rPr>
              <w:t>A</w:t>
            </w:r>
          </w:p>
        </w:tc>
      </w:tr>
      <w:tr w:rsidR="000E2367" w:rsidRPr="000E2367" w14:paraId="3D99E437" w14:textId="77777777" w:rsidTr="00F0716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CB20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היקף משרה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1A8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>
              <w:rPr>
                <w:rFonts w:ascii="Calibri" w:eastAsia="Calibri" w:hAnsi="Calibri" w:cs="David" w:hint="cs"/>
                <w:rtl/>
              </w:rPr>
              <w:t>50</w:t>
            </w:r>
            <w:r w:rsidRPr="000E2367">
              <w:rPr>
                <w:rFonts w:ascii="Calibri" w:eastAsia="Calibri" w:hAnsi="Calibri" w:cs="David" w:hint="cs"/>
                <w:rtl/>
              </w:rPr>
              <w:t>% משרה.</w:t>
            </w:r>
          </w:p>
        </w:tc>
      </w:tr>
      <w:tr w:rsidR="000E2367" w:rsidRPr="000E2367" w14:paraId="299449CD" w14:textId="77777777" w:rsidTr="00F0716A">
        <w:trPr>
          <w:trHeight w:val="240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5EF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תיאור התפקיד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781" w14:textId="77777777" w:rsidR="000E2367" w:rsidRPr="000E2367" w:rsidRDefault="000E2367" w:rsidP="000E2367">
            <w:pPr>
              <w:spacing w:line="360" w:lineRule="auto"/>
              <w:ind w:left="446" w:hanging="446"/>
              <w:jc w:val="both"/>
              <w:rPr>
                <w:rFonts w:ascii="Calibri" w:eastAsia="Calibri" w:hAnsi="Calibri" w:cs="David"/>
                <w:b/>
                <w:bCs/>
                <w:u w:val="single"/>
                <w:rtl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u w:val="single"/>
                <w:rtl/>
              </w:rPr>
              <w:t>עיקרי התפקיד:</w:t>
            </w:r>
          </w:p>
          <w:p w14:paraId="0CEB9600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ניהול צוות ההיגוי היישובי לרווחה ושיקום.</w:t>
            </w:r>
          </w:p>
          <w:p w14:paraId="44E63213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אחריות על מיפוי צרכים של אוכלוסיית היעד.</w:t>
            </w:r>
          </w:p>
          <w:p w14:paraId="4E1BE5F5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ייזום כתיבת תכניות מותאמות וירכז צוותי חשיבה ועבודה בנושאים רלוונטיים.</w:t>
            </w:r>
          </w:p>
          <w:p w14:paraId="1F51C6CA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שותף/ה לצוות ההיגוי של 360 ואחראי/ת על תכניות האגף בתכנית הלאומית.</w:t>
            </w:r>
          </w:p>
          <w:p w14:paraId="1F44049B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שותף/ה בצוותי היגוי בבתי הספר בכל הנוגע למשאבי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שח"ר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בישוב.</w:t>
            </w:r>
          </w:p>
          <w:p w14:paraId="0F718441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אחראי/ת על המועדוניות.</w:t>
            </w:r>
          </w:p>
          <w:p w14:paraId="10EB7234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פיקוח, הדרכה והגשת תכניות עבודה, דו"חות ביצוע לממונה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שח"ר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המחוזי.</w:t>
            </w:r>
          </w:p>
          <w:p w14:paraId="3388FE65" w14:textId="77777777" w:rsidR="000E2367" w:rsidRPr="000E2367" w:rsidRDefault="000E2367" w:rsidP="000E236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מעקב אחר ביצוע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תכניות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שח"ר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בישוב.</w:t>
            </w:r>
          </w:p>
        </w:tc>
      </w:tr>
      <w:tr w:rsidR="000E2367" w:rsidRPr="000E2367" w14:paraId="00922042" w14:textId="77777777" w:rsidTr="00F0716A">
        <w:trPr>
          <w:trHeight w:val="167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00089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תנאי סף 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510E" w14:textId="77777777" w:rsidR="000E2367" w:rsidRPr="000E2367" w:rsidRDefault="000E2367" w:rsidP="000E2367">
            <w:pPr>
              <w:spacing w:line="276" w:lineRule="auto"/>
              <w:jc w:val="both"/>
              <w:rPr>
                <w:rFonts w:ascii="Calibri" w:eastAsia="Calibri" w:hAnsi="Calibri" w:cs="David"/>
                <w:b/>
                <w:bCs/>
                <w:u w:val="single"/>
                <w:rtl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u w:val="single"/>
                <w:rtl/>
              </w:rPr>
              <w:t>השכלה ודרישות מקצועיות</w:t>
            </w:r>
          </w:p>
          <w:p w14:paraId="700F2BEC" w14:textId="77777777" w:rsidR="000E2367" w:rsidRPr="000E2367" w:rsidRDefault="000E2367" w:rsidP="000E2367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תואר ראשון ממוסד אקדמאי מוכר ע"י המועצה להשכלה גבוהה, באחד מהתחומים הבאים: חינוך, עבודה סוציאלית, פסיכולוגיה, קרימינולוגיה, מדעי ההתנהגות,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מינהל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חינוכי/ייעוץ חינוכי/חינוך מיוחד.</w:t>
            </w:r>
          </w:p>
          <w:p w14:paraId="1114F286" w14:textId="77777777" w:rsidR="000E2367" w:rsidRPr="000E2367" w:rsidRDefault="000E2367" w:rsidP="000E2367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תעודת הוראה.</w:t>
            </w:r>
          </w:p>
          <w:p w14:paraId="6BA8C6D5" w14:textId="77777777" w:rsidR="000E2367" w:rsidRPr="000E2367" w:rsidRDefault="000E2367" w:rsidP="000E2367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עדיפות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 לבעלי תואר שני.</w:t>
            </w:r>
          </w:p>
          <w:p w14:paraId="44E0D682" w14:textId="77777777" w:rsidR="000E2367" w:rsidRPr="000E2367" w:rsidRDefault="000E2367" w:rsidP="000E2367">
            <w:pPr>
              <w:spacing w:line="276" w:lineRule="auto"/>
              <w:ind w:left="446" w:hanging="446"/>
              <w:jc w:val="both"/>
              <w:rPr>
                <w:rFonts w:ascii="Calibri" w:eastAsia="Calibri" w:hAnsi="Calibri" w:cs="David"/>
              </w:rPr>
            </w:pPr>
          </w:p>
        </w:tc>
      </w:tr>
      <w:tr w:rsidR="000E2367" w:rsidRPr="000E2367" w14:paraId="533E6D00" w14:textId="77777777" w:rsidTr="00F0716A"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E17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DEFA" w14:textId="77777777" w:rsidR="000E2367" w:rsidRPr="000E2367" w:rsidRDefault="000E2367" w:rsidP="000E2367">
            <w:pPr>
              <w:spacing w:line="276" w:lineRule="auto"/>
              <w:jc w:val="both"/>
              <w:rPr>
                <w:rFonts w:ascii="Calibri" w:eastAsia="Calibri" w:hAnsi="Calibri" w:cs="David"/>
                <w:b/>
                <w:bCs/>
                <w:u w:val="single"/>
                <w:rtl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u w:val="single"/>
                <w:rtl/>
              </w:rPr>
              <w:t>ניסיון</w:t>
            </w:r>
          </w:p>
          <w:p w14:paraId="3F67121E" w14:textId="77777777" w:rsidR="000E2367" w:rsidRPr="000E2367" w:rsidRDefault="000E2367" w:rsidP="000E2367">
            <w:pPr>
              <w:numPr>
                <w:ilvl w:val="0"/>
                <w:numId w:val="16"/>
              </w:numPr>
              <w:spacing w:line="276" w:lineRule="auto"/>
              <w:ind w:left="175" w:hanging="175"/>
              <w:jc w:val="both"/>
              <w:rPr>
                <w:rFonts w:ascii="Calibri" w:eastAsia="Calibri" w:hAnsi="Calibri" w:cs="David"/>
                <w:u w:val="single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5 שנות ניסיון בתחומים הבאים: טיפול, ניהול וארגון, הכנת תכניות והפעלת פרויקטים, תכנון וניהול תקציב, הנחיית צוות, ניסיון בעבודה עם ילדים ונוער בסיכון.</w:t>
            </w:r>
          </w:p>
          <w:p w14:paraId="702EECC6" w14:textId="77777777" w:rsidR="000E2367" w:rsidRPr="000E2367" w:rsidRDefault="000E2367" w:rsidP="000E2367">
            <w:pPr>
              <w:numPr>
                <w:ilvl w:val="0"/>
                <w:numId w:val="16"/>
              </w:numPr>
              <w:spacing w:line="276" w:lineRule="auto"/>
              <w:ind w:left="175" w:hanging="175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עמידה בקורס אוריינטציה למנהלי </w:t>
            </w:r>
            <w:proofErr w:type="spellStart"/>
            <w:r w:rsidRPr="000E2367">
              <w:rPr>
                <w:rFonts w:ascii="Calibri" w:eastAsia="Calibri" w:hAnsi="Calibri" w:cs="David" w:hint="cs"/>
                <w:rtl/>
              </w:rPr>
              <w:t>שח"ר</w:t>
            </w:r>
            <w:proofErr w:type="spellEnd"/>
            <w:r w:rsidRPr="000E2367">
              <w:rPr>
                <w:rFonts w:ascii="Calibri" w:eastAsia="Calibri" w:hAnsi="Calibri" w:cs="David" w:hint="cs"/>
                <w:rtl/>
              </w:rPr>
              <w:t xml:space="preserve"> חדשים במהלך השנה הראשונה לתפקיד (התחייבות במידה ונבחר/ת).</w:t>
            </w:r>
          </w:p>
        </w:tc>
      </w:tr>
      <w:tr w:rsidR="000E2367" w:rsidRPr="000E2367" w14:paraId="0DAE5167" w14:textId="77777777" w:rsidTr="00F0716A">
        <w:trPr>
          <w:trHeight w:val="76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99F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C77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u w:val="single"/>
                <w:rtl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u w:val="single"/>
                <w:rtl/>
              </w:rPr>
              <w:t>דרישות נוספות</w:t>
            </w:r>
          </w:p>
          <w:p w14:paraId="7A263171" w14:textId="77777777" w:rsidR="000E2367" w:rsidRPr="000E2367" w:rsidRDefault="000E2367" w:rsidP="000E2367">
            <w:pPr>
              <w:ind w:left="446" w:hanging="446"/>
              <w:jc w:val="both"/>
              <w:rPr>
                <w:rFonts w:ascii="Calibri" w:eastAsia="Calibri" w:hAnsi="Calibri" w:cs="David"/>
                <w:rtl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שפות -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 עברית ברמת שפת אם. אנגלית ברמה גבוהה.</w:t>
            </w:r>
          </w:p>
          <w:p w14:paraId="2643AF71" w14:textId="77777777" w:rsidR="000E2367" w:rsidRPr="000E2367" w:rsidRDefault="000E2367" w:rsidP="000E2367">
            <w:pPr>
              <w:ind w:left="446" w:hanging="446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יישומי מחשב-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 היכרות עם תוכנות ה </w:t>
            </w:r>
            <w:r w:rsidRPr="000E2367">
              <w:rPr>
                <w:rFonts w:ascii="Calibri" w:eastAsia="Calibri" w:hAnsi="Calibri" w:cs="David"/>
                <w:rtl/>
              </w:rPr>
              <w:t>–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 </w:t>
            </w:r>
            <w:r w:rsidRPr="000E2367">
              <w:rPr>
                <w:rFonts w:ascii="Calibri" w:eastAsia="Calibri" w:hAnsi="Calibri" w:cs="David"/>
              </w:rPr>
              <w:t>OFFICE</w:t>
            </w:r>
            <w:r w:rsidRPr="000E2367">
              <w:rPr>
                <w:rFonts w:ascii="Calibri" w:eastAsia="Calibri" w:hAnsi="Calibri" w:cs="David" w:hint="cs"/>
                <w:rtl/>
              </w:rPr>
              <w:t>.</w:t>
            </w:r>
          </w:p>
        </w:tc>
      </w:tr>
      <w:tr w:rsidR="000E2367" w:rsidRPr="000E2367" w14:paraId="718F4ABD" w14:textId="77777777" w:rsidTr="00F0716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D9A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כפיפות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1E33" w14:textId="77777777" w:rsidR="000E2367" w:rsidRPr="000E2367" w:rsidRDefault="000E2367" w:rsidP="000E2367">
            <w:pPr>
              <w:ind w:left="446" w:hanging="446"/>
              <w:rPr>
                <w:rFonts w:ascii="Calibri" w:eastAsia="Calibri" w:hAnsi="Calibri" w:cs="David"/>
                <w:rtl/>
              </w:rPr>
            </w:pPr>
            <w:r>
              <w:rPr>
                <w:rFonts w:ascii="Calibri" w:eastAsia="Calibri" w:hAnsi="Calibri" w:cs="David" w:hint="cs"/>
                <w:rtl/>
              </w:rPr>
              <w:t>ראש מ</w:t>
            </w:r>
            <w:r w:rsidRPr="000E2367">
              <w:rPr>
                <w:rFonts w:ascii="Calibri" w:eastAsia="Calibri" w:hAnsi="Calibri" w:cs="David" w:hint="cs"/>
                <w:rtl/>
              </w:rPr>
              <w:t>נהל חינוך.</w:t>
            </w:r>
          </w:p>
        </w:tc>
      </w:tr>
      <w:tr w:rsidR="000E2367" w:rsidRPr="000E2367" w14:paraId="5A3D6322" w14:textId="77777777" w:rsidTr="00F0716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80E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  <w:r w:rsidRPr="000E2367">
              <w:rPr>
                <w:rFonts w:ascii="Calibri" w:eastAsia="Calibri" w:hAnsi="Calibri" w:cs="David" w:hint="cs"/>
                <w:sz w:val="22"/>
                <w:szCs w:val="22"/>
                <w:rtl/>
              </w:rPr>
              <w:t>מאפייני עשייה ייחודיים בתפקיד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126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ניהול וארגון.</w:t>
            </w:r>
          </w:p>
          <w:p w14:paraId="515FD442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תכנון וניהול תקציב.</w:t>
            </w:r>
          </w:p>
          <w:p w14:paraId="645EBF91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ניהול משא ומתן.</w:t>
            </w:r>
          </w:p>
          <w:p w14:paraId="21E8047B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לשיתוף פעולה ולעבודת צוות.</w:t>
            </w:r>
          </w:p>
          <w:p w14:paraId="5D009E40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ליצירת קשר חיובי וקיום יחסי אנוש תקינים.</w:t>
            </w:r>
          </w:p>
          <w:p w14:paraId="7BC3E699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לראייה חברתית וקהילתית כוללת.</w:t>
            </w:r>
          </w:p>
          <w:p w14:paraId="25726442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עמידה בלחצים.</w:t>
            </w:r>
          </w:p>
          <w:p w14:paraId="307D0860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ביטוי בכתב ובע"פ.</w:t>
            </w:r>
          </w:p>
          <w:p w14:paraId="47B720E4" w14:textId="77777777" w:rsidR="000E2367" w:rsidRPr="000E2367" w:rsidRDefault="000E2367" w:rsidP="000E2367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יכולת ונכונות לעבוד בשעות לא שגרתיות.</w:t>
            </w:r>
          </w:p>
          <w:p w14:paraId="5775B8BF" w14:textId="77777777" w:rsidR="000E2367" w:rsidRPr="000E2367" w:rsidRDefault="000E2367" w:rsidP="000E2367">
            <w:pPr>
              <w:ind w:left="446" w:hanging="446"/>
              <w:rPr>
                <w:rFonts w:ascii="Calibri" w:eastAsia="Calibri" w:hAnsi="Calibri" w:cs="David"/>
                <w:rtl/>
              </w:rPr>
            </w:pPr>
          </w:p>
        </w:tc>
      </w:tr>
      <w:tr w:rsidR="000E2367" w:rsidRPr="000E2367" w14:paraId="7FBC310E" w14:textId="77777777" w:rsidTr="00F0716A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F0D6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</w:p>
          <w:p w14:paraId="24F40149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</w:p>
          <w:p w14:paraId="3FE20232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</w:p>
          <w:p w14:paraId="5C7B13E0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  <w:rtl/>
              </w:rPr>
            </w:pPr>
          </w:p>
          <w:p w14:paraId="78B65ECD" w14:textId="77777777" w:rsidR="000E2367" w:rsidRPr="000E2367" w:rsidRDefault="000E2367" w:rsidP="000E2367">
            <w:pPr>
              <w:spacing w:line="360" w:lineRule="auto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הערות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3EE" w14:textId="77777777" w:rsidR="000E2367" w:rsidRPr="000E2367" w:rsidRDefault="000E2367" w:rsidP="000E2367">
            <w:pPr>
              <w:ind w:left="318"/>
              <w:rPr>
                <w:rFonts w:ascii="Calibri" w:eastAsia="Calibri" w:hAnsi="Calibri" w:cs="David"/>
              </w:rPr>
            </w:pPr>
          </w:p>
          <w:p w14:paraId="12163056" w14:textId="77777777" w:rsidR="006D566B" w:rsidRPr="00A914F2" w:rsidRDefault="006D566B" w:rsidP="006D566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נא לשלוח הטפסים להגשת הבקשות  ל </w:t>
            </w:r>
            <w:proofErr w:type="spellStart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>מנכ:ל</w:t>
            </w:r>
            <w:proofErr w:type="spellEnd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המועצה מר </w:t>
            </w:r>
            <w:proofErr w:type="spellStart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>ראסם</w:t>
            </w:r>
            <w:proofErr w:type="spellEnd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>עמאש</w:t>
            </w:r>
            <w:proofErr w:type="spellEnd"/>
            <w:r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 במשרדי הרשות המקומית </w:t>
            </w:r>
          </w:p>
          <w:p w14:paraId="2367307C" w14:textId="0F2EB728" w:rsidR="000E2367" w:rsidRPr="000E2367" w:rsidRDefault="000E2367" w:rsidP="000E2367">
            <w:pPr>
              <w:numPr>
                <w:ilvl w:val="0"/>
                <w:numId w:val="17"/>
              </w:numPr>
              <w:ind w:left="318" w:hanging="318"/>
              <w:jc w:val="both"/>
              <w:rPr>
                <w:rFonts w:ascii="Calibri" w:eastAsia="Calibri" w:hAnsi="Calibri" w:cs="David"/>
                <w:rtl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את הטפסים יש להגיש עד ליום </w:t>
            </w:r>
            <w:r w:rsidR="007D7C22">
              <w:rPr>
                <w:rFonts w:ascii="Calibri" w:eastAsia="Calibri" w:hAnsi="Calibri" w:cs="David" w:hint="cs"/>
                <w:rtl/>
              </w:rPr>
              <w:t>חמישי</w:t>
            </w:r>
            <w:r w:rsidRPr="000E2367">
              <w:rPr>
                <w:rFonts w:ascii="Calibri" w:eastAsia="Calibri" w:hAnsi="Calibri" w:cs="David" w:hint="cs"/>
                <w:rtl/>
              </w:rPr>
              <w:t xml:space="preserve">,  תאריך </w:t>
            </w:r>
            <w:r w:rsidR="007D7C22">
              <w:rPr>
                <w:rFonts w:ascii="Calibri" w:eastAsia="Calibri" w:hAnsi="Calibri" w:cs="David" w:hint="cs"/>
                <w:rtl/>
              </w:rPr>
              <w:t>01/06</w:t>
            </w:r>
            <w:r w:rsidR="00DC5E52">
              <w:rPr>
                <w:rFonts w:ascii="Calibri" w:eastAsia="Calibri" w:hAnsi="Calibri" w:cs="David" w:hint="cs"/>
                <w:rtl/>
              </w:rPr>
              <w:t>/2023</w:t>
            </w:r>
            <w:r w:rsidRPr="000E2367">
              <w:rPr>
                <w:rFonts w:ascii="Calibri" w:eastAsia="Calibri" w:hAnsi="Calibri" w:cs="David" w:hint="cs"/>
                <w:rtl/>
              </w:rPr>
              <w:t>,  שעה 12:00.</w:t>
            </w:r>
            <w:r w:rsidRPr="000E2367">
              <w:rPr>
                <w:rFonts w:ascii="Calibri" w:eastAsia="Calibri" w:hAnsi="Calibri" w:cs="David" w:hint="cs"/>
              </w:rPr>
              <w:t xml:space="preserve"> </w:t>
            </w:r>
          </w:p>
          <w:p w14:paraId="100C306D" w14:textId="77777777" w:rsidR="00DC5E52" w:rsidRPr="00A914F2" w:rsidRDefault="000E2367" w:rsidP="00DC5E52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ניתן להגיש מועמדות במייל:</w:t>
            </w:r>
            <w:hyperlink r:id="rId8" w:history="1">
              <w:r w:rsidR="00DC5E52" w:rsidRPr="00A914F2">
                <w:rPr>
                  <w:rFonts w:ascii="Calibri" w:eastAsia="Calibri" w:hAnsi="Calibri" w:cs="Arial"/>
                  <w:color w:val="0563C1"/>
                  <w:sz w:val="22"/>
                  <w:szCs w:val="22"/>
                  <w:u w:val="single"/>
                  <w:lang w:bidi="ar-SA"/>
                </w:rPr>
                <w:t>Rassem0611@gmail.com</w:t>
              </w:r>
            </w:hyperlink>
            <w:r w:rsidR="00DC5E52" w:rsidRPr="00A914F2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</w:p>
          <w:p w14:paraId="64A2BE5A" w14:textId="77777777" w:rsidR="000E2367" w:rsidRPr="000E2367" w:rsidRDefault="000E2367" w:rsidP="000E2367">
            <w:pPr>
              <w:ind w:left="446" w:hanging="446"/>
              <w:rPr>
                <w:rFonts w:ascii="Calibri" w:eastAsia="Calibri" w:hAnsi="Calibri" w:cs="David"/>
                <w:b/>
                <w:bCs/>
                <w:u w:val="single"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u w:val="single"/>
                <w:rtl/>
              </w:rPr>
              <w:t>אחריות ואישור קבלת ההגשה על המועמד/ת.</w:t>
            </w:r>
          </w:p>
          <w:p w14:paraId="526D5C15" w14:textId="77777777" w:rsidR="000E2367" w:rsidRPr="000E2367" w:rsidRDefault="000E2367" w:rsidP="000E2367">
            <w:pPr>
              <w:numPr>
                <w:ilvl w:val="0"/>
                <w:numId w:val="17"/>
              </w:numPr>
              <w:ind w:left="318" w:hanging="318"/>
              <w:jc w:val="both"/>
              <w:rPr>
                <w:rFonts w:ascii="Calibri" w:eastAsia="Calibri" w:hAnsi="Calibri" w:cs="David"/>
                <w:u w:val="single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 xml:space="preserve">בקשות שתגענה ללא כל המסמכים והתעודות המעידות על כישורי המועמד לא תובאנה לדיון. </w:t>
            </w:r>
          </w:p>
          <w:p w14:paraId="48728638" w14:textId="77777777" w:rsidR="000E2367" w:rsidRPr="000E2367" w:rsidRDefault="000E2367" w:rsidP="000E2367">
            <w:pPr>
              <w:numPr>
                <w:ilvl w:val="0"/>
                <w:numId w:val="17"/>
              </w:numPr>
              <w:ind w:left="318" w:hanging="318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rtl/>
              </w:rPr>
              <w:t>כל מקום בו מפורט תיאור התפקיד בלשון זכר, הכוונה גם ללשון נקבה.</w:t>
            </w:r>
          </w:p>
          <w:p w14:paraId="6C93DE18" w14:textId="77777777" w:rsidR="000E2367" w:rsidRPr="000E2367" w:rsidRDefault="000E2367" w:rsidP="000E2367">
            <w:pPr>
              <w:numPr>
                <w:ilvl w:val="0"/>
                <w:numId w:val="17"/>
              </w:numPr>
              <w:ind w:left="317" w:hanging="317"/>
              <w:jc w:val="both"/>
              <w:rPr>
                <w:rFonts w:ascii="Calibri" w:eastAsia="Calibri" w:hAnsi="Calibri" w:cs="David"/>
              </w:rPr>
            </w:pP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במקרה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של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מועמדים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בעלי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נתונים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שווים, עדיפות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תינתן: ליוצאי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העדה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האתיופית, לנשים ולמועמדים עם</w:t>
            </w:r>
            <w:r w:rsidRPr="000E2367">
              <w:rPr>
                <w:rFonts w:ascii="Calibri" w:eastAsia="Calibri" w:hAnsi="Calibri" w:cs="David" w:hint="cs"/>
                <w:b/>
                <w:bCs/>
              </w:rPr>
              <w:t xml:space="preserve"> </w:t>
            </w:r>
            <w:r w:rsidRPr="000E2367">
              <w:rPr>
                <w:rFonts w:ascii="Calibri" w:eastAsia="Calibri" w:hAnsi="Calibri" w:cs="David" w:hint="cs"/>
                <w:b/>
                <w:bCs/>
                <w:rtl/>
              </w:rPr>
              <w:t>מוגבלויות.</w:t>
            </w:r>
          </w:p>
        </w:tc>
      </w:tr>
    </w:tbl>
    <w:p w14:paraId="71B2ED7B" w14:textId="77777777" w:rsidR="000E2367" w:rsidRPr="000E2367" w:rsidRDefault="000E2367" w:rsidP="00752AA6">
      <w:pPr>
        <w:spacing w:line="360" w:lineRule="auto"/>
        <w:ind w:left="-680" w:right="680"/>
        <w:rPr>
          <w:rFonts w:cstheme="minorBidi"/>
          <w:rtl/>
          <w:lang w:bidi="ar-SA"/>
        </w:rPr>
      </w:pPr>
    </w:p>
    <w:sectPr w:rsidR="000E2367" w:rsidRPr="000E2367" w:rsidSect="003C5C1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8784" w14:textId="77777777" w:rsidR="00913EE5" w:rsidRDefault="00913EE5" w:rsidP="00BF3727">
      <w:r>
        <w:separator/>
      </w:r>
    </w:p>
  </w:endnote>
  <w:endnote w:type="continuationSeparator" w:id="0">
    <w:p w14:paraId="56FF31A8" w14:textId="77777777" w:rsidR="00913EE5" w:rsidRDefault="00913EE5" w:rsidP="00B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175B" w14:textId="77777777" w:rsidR="00913EE5" w:rsidRDefault="00913EE5" w:rsidP="00BF3727">
      <w:r>
        <w:separator/>
      </w:r>
    </w:p>
  </w:footnote>
  <w:footnote w:type="continuationSeparator" w:id="0">
    <w:p w14:paraId="62CE75D0" w14:textId="77777777" w:rsidR="00913EE5" w:rsidRDefault="00913EE5" w:rsidP="00BF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753" w14:textId="77777777" w:rsidR="00BF3727" w:rsidRDefault="00BF372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F7C00" wp14:editId="18F4FEDE">
          <wp:simplePos x="0" y="0"/>
          <wp:positionH relativeFrom="column">
            <wp:posOffset>-904874</wp:posOffset>
          </wp:positionH>
          <wp:positionV relativeFrom="paragraph">
            <wp:posOffset>-201930</wp:posOffset>
          </wp:positionV>
          <wp:extent cx="7124700" cy="10163175"/>
          <wp:effectExtent l="19050" t="0" r="0" b="0"/>
          <wp:wrapNone/>
          <wp:docPr id="1" name="תמונה 0" descr="לכיד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כידה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1016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3DD"/>
    <w:multiLevelType w:val="hybridMultilevel"/>
    <w:tmpl w:val="EBB417DC"/>
    <w:lvl w:ilvl="0" w:tplc="AD565B6E">
      <w:start w:val="1"/>
      <w:numFmt w:val="hebrew1"/>
      <w:lvlText w:val="%1."/>
      <w:lvlJc w:val="left"/>
      <w:pPr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 w15:restartNumberingAfterBreak="0">
    <w:nsid w:val="113B3F27"/>
    <w:multiLevelType w:val="hybridMultilevel"/>
    <w:tmpl w:val="7C9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E31"/>
    <w:multiLevelType w:val="hybridMultilevel"/>
    <w:tmpl w:val="3E2A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5EA"/>
    <w:multiLevelType w:val="hybridMultilevel"/>
    <w:tmpl w:val="C1BCE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EBD"/>
    <w:multiLevelType w:val="hybridMultilevel"/>
    <w:tmpl w:val="DFD0BC60"/>
    <w:lvl w:ilvl="0" w:tplc="2DDA6F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24F"/>
    <w:multiLevelType w:val="hybridMultilevel"/>
    <w:tmpl w:val="E3025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2833"/>
    <w:multiLevelType w:val="hybridMultilevel"/>
    <w:tmpl w:val="10889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3C04"/>
    <w:multiLevelType w:val="hybridMultilevel"/>
    <w:tmpl w:val="BB5A1066"/>
    <w:lvl w:ilvl="0" w:tplc="4ABEF2A2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" w15:restartNumberingAfterBreak="0">
    <w:nsid w:val="388A34A2"/>
    <w:multiLevelType w:val="hybridMultilevel"/>
    <w:tmpl w:val="8626D418"/>
    <w:lvl w:ilvl="0" w:tplc="C51405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696"/>
    <w:multiLevelType w:val="hybridMultilevel"/>
    <w:tmpl w:val="7D602E20"/>
    <w:lvl w:ilvl="0" w:tplc="3BE2C5B0">
      <w:start w:val="8"/>
      <w:numFmt w:val="bullet"/>
      <w:lvlText w:val=""/>
      <w:lvlJc w:val="left"/>
      <w:pPr>
        <w:ind w:left="30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0" w15:restartNumberingAfterBreak="0">
    <w:nsid w:val="49465937"/>
    <w:multiLevelType w:val="hybridMultilevel"/>
    <w:tmpl w:val="E730D284"/>
    <w:lvl w:ilvl="0" w:tplc="D57C8698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 w15:restartNumberingAfterBreak="0">
    <w:nsid w:val="4ABC62EA"/>
    <w:multiLevelType w:val="hybridMultilevel"/>
    <w:tmpl w:val="1D361F60"/>
    <w:lvl w:ilvl="0" w:tplc="8AA8B0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546D"/>
    <w:multiLevelType w:val="hybridMultilevel"/>
    <w:tmpl w:val="5B4AA9DE"/>
    <w:lvl w:ilvl="0" w:tplc="D9AEA158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6129319D"/>
    <w:multiLevelType w:val="hybridMultilevel"/>
    <w:tmpl w:val="3AC29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54E51"/>
    <w:multiLevelType w:val="hybridMultilevel"/>
    <w:tmpl w:val="5E7C54DE"/>
    <w:lvl w:ilvl="0" w:tplc="29FE67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avi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6345"/>
    <w:multiLevelType w:val="hybridMultilevel"/>
    <w:tmpl w:val="9550CAEA"/>
    <w:lvl w:ilvl="0" w:tplc="2B4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511D3"/>
    <w:multiLevelType w:val="hybridMultilevel"/>
    <w:tmpl w:val="ABD69B34"/>
    <w:lvl w:ilvl="0" w:tplc="C2FCC3E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7" w15:restartNumberingAfterBreak="0">
    <w:nsid w:val="7AAA18D0"/>
    <w:multiLevelType w:val="hybridMultilevel"/>
    <w:tmpl w:val="4536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74AF"/>
    <w:multiLevelType w:val="hybridMultilevel"/>
    <w:tmpl w:val="3C504584"/>
    <w:lvl w:ilvl="0" w:tplc="6AE8CCE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32101">
    <w:abstractNumId w:val="3"/>
  </w:num>
  <w:num w:numId="2" w16cid:durableId="1809979672">
    <w:abstractNumId w:val="6"/>
  </w:num>
  <w:num w:numId="3" w16cid:durableId="208884149">
    <w:abstractNumId w:val="18"/>
  </w:num>
  <w:num w:numId="4" w16cid:durableId="1957906607">
    <w:abstractNumId w:val="0"/>
  </w:num>
  <w:num w:numId="5" w16cid:durableId="1767925136">
    <w:abstractNumId w:val="4"/>
  </w:num>
  <w:num w:numId="6" w16cid:durableId="217867088">
    <w:abstractNumId w:val="11"/>
  </w:num>
  <w:num w:numId="7" w16cid:durableId="1673296151">
    <w:abstractNumId w:val="8"/>
  </w:num>
  <w:num w:numId="8" w16cid:durableId="2064133794">
    <w:abstractNumId w:val="12"/>
  </w:num>
  <w:num w:numId="9" w16cid:durableId="1526138706">
    <w:abstractNumId w:val="9"/>
  </w:num>
  <w:num w:numId="10" w16cid:durableId="1069621328">
    <w:abstractNumId w:val="10"/>
  </w:num>
  <w:num w:numId="11" w16cid:durableId="193924885">
    <w:abstractNumId w:val="13"/>
  </w:num>
  <w:num w:numId="12" w16cid:durableId="694506181">
    <w:abstractNumId w:val="16"/>
  </w:num>
  <w:num w:numId="13" w16cid:durableId="641348925">
    <w:abstractNumId w:val="7"/>
  </w:num>
  <w:num w:numId="14" w16cid:durableId="1985428417">
    <w:abstractNumId w:val="5"/>
  </w:num>
  <w:num w:numId="15" w16cid:durableId="2130851836">
    <w:abstractNumId w:val="15"/>
  </w:num>
  <w:num w:numId="16" w16cid:durableId="213931868">
    <w:abstractNumId w:val="1"/>
  </w:num>
  <w:num w:numId="17" w16cid:durableId="1181435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479954">
    <w:abstractNumId w:val="2"/>
  </w:num>
  <w:num w:numId="19" w16cid:durableId="5383941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3E"/>
    <w:rsid w:val="00005844"/>
    <w:rsid w:val="00050559"/>
    <w:rsid w:val="00065437"/>
    <w:rsid w:val="00083331"/>
    <w:rsid w:val="000B095F"/>
    <w:rsid w:val="000C00B3"/>
    <w:rsid w:val="000E2367"/>
    <w:rsid w:val="000E2704"/>
    <w:rsid w:val="000F2949"/>
    <w:rsid w:val="00135236"/>
    <w:rsid w:val="001376E8"/>
    <w:rsid w:val="00193F4C"/>
    <w:rsid w:val="001940E6"/>
    <w:rsid w:val="001A3807"/>
    <w:rsid w:val="001D18E9"/>
    <w:rsid w:val="001D7C7A"/>
    <w:rsid w:val="001E3D8F"/>
    <w:rsid w:val="001E3EAF"/>
    <w:rsid w:val="00202B87"/>
    <w:rsid w:val="002150D1"/>
    <w:rsid w:val="002232CA"/>
    <w:rsid w:val="00230779"/>
    <w:rsid w:val="002706A0"/>
    <w:rsid w:val="002728BB"/>
    <w:rsid w:val="002762FB"/>
    <w:rsid w:val="002767E4"/>
    <w:rsid w:val="002D1F77"/>
    <w:rsid w:val="002E3A97"/>
    <w:rsid w:val="002F2AA9"/>
    <w:rsid w:val="002F4491"/>
    <w:rsid w:val="0030412D"/>
    <w:rsid w:val="003065E8"/>
    <w:rsid w:val="00306CCF"/>
    <w:rsid w:val="00342DF6"/>
    <w:rsid w:val="00344288"/>
    <w:rsid w:val="00351D50"/>
    <w:rsid w:val="00355E92"/>
    <w:rsid w:val="00365ADB"/>
    <w:rsid w:val="003742A4"/>
    <w:rsid w:val="00377659"/>
    <w:rsid w:val="003803B7"/>
    <w:rsid w:val="003913D0"/>
    <w:rsid w:val="003B060B"/>
    <w:rsid w:val="003B30A1"/>
    <w:rsid w:val="003C5C1D"/>
    <w:rsid w:val="003C755D"/>
    <w:rsid w:val="003E5417"/>
    <w:rsid w:val="003E75AA"/>
    <w:rsid w:val="003F2D66"/>
    <w:rsid w:val="00466E68"/>
    <w:rsid w:val="00494F46"/>
    <w:rsid w:val="004B1D8F"/>
    <w:rsid w:val="004B2F4B"/>
    <w:rsid w:val="004B3F3E"/>
    <w:rsid w:val="004F0A35"/>
    <w:rsid w:val="004F31E5"/>
    <w:rsid w:val="004F57F5"/>
    <w:rsid w:val="004F6BD5"/>
    <w:rsid w:val="005057F1"/>
    <w:rsid w:val="005161C3"/>
    <w:rsid w:val="00545A04"/>
    <w:rsid w:val="00550ACD"/>
    <w:rsid w:val="00554ECF"/>
    <w:rsid w:val="00577DCA"/>
    <w:rsid w:val="00581FB4"/>
    <w:rsid w:val="005960CC"/>
    <w:rsid w:val="005A1094"/>
    <w:rsid w:val="005B56D4"/>
    <w:rsid w:val="005D1742"/>
    <w:rsid w:val="005D7722"/>
    <w:rsid w:val="005E55A2"/>
    <w:rsid w:val="00601282"/>
    <w:rsid w:val="006020E0"/>
    <w:rsid w:val="00653593"/>
    <w:rsid w:val="006540A9"/>
    <w:rsid w:val="00667A4F"/>
    <w:rsid w:val="00673C83"/>
    <w:rsid w:val="00686B26"/>
    <w:rsid w:val="006B1781"/>
    <w:rsid w:val="006B1EE7"/>
    <w:rsid w:val="006C63E4"/>
    <w:rsid w:val="006D23C4"/>
    <w:rsid w:val="006D5013"/>
    <w:rsid w:val="006D566B"/>
    <w:rsid w:val="0073191C"/>
    <w:rsid w:val="007436DE"/>
    <w:rsid w:val="00752AA6"/>
    <w:rsid w:val="00773FBE"/>
    <w:rsid w:val="00796B26"/>
    <w:rsid w:val="007A596A"/>
    <w:rsid w:val="007D52EE"/>
    <w:rsid w:val="007D7C22"/>
    <w:rsid w:val="00813532"/>
    <w:rsid w:val="008205B9"/>
    <w:rsid w:val="00833631"/>
    <w:rsid w:val="0083789E"/>
    <w:rsid w:val="00852B0C"/>
    <w:rsid w:val="00864C5D"/>
    <w:rsid w:val="008655C5"/>
    <w:rsid w:val="00886F75"/>
    <w:rsid w:val="00887191"/>
    <w:rsid w:val="008947D9"/>
    <w:rsid w:val="008A4826"/>
    <w:rsid w:val="008C0512"/>
    <w:rsid w:val="008C5CB6"/>
    <w:rsid w:val="008E7C4B"/>
    <w:rsid w:val="0090533C"/>
    <w:rsid w:val="00906910"/>
    <w:rsid w:val="00912323"/>
    <w:rsid w:val="00913EE5"/>
    <w:rsid w:val="00930862"/>
    <w:rsid w:val="009331D0"/>
    <w:rsid w:val="00953EB4"/>
    <w:rsid w:val="00981532"/>
    <w:rsid w:val="00994CE9"/>
    <w:rsid w:val="009A0F5E"/>
    <w:rsid w:val="009A2B1A"/>
    <w:rsid w:val="009A7A64"/>
    <w:rsid w:val="009C17D1"/>
    <w:rsid w:val="009C67CB"/>
    <w:rsid w:val="009D1C59"/>
    <w:rsid w:val="009E6568"/>
    <w:rsid w:val="00A24D6A"/>
    <w:rsid w:val="00A35F04"/>
    <w:rsid w:val="00A661C1"/>
    <w:rsid w:val="00A84EB1"/>
    <w:rsid w:val="00AE795E"/>
    <w:rsid w:val="00B15999"/>
    <w:rsid w:val="00B2076C"/>
    <w:rsid w:val="00B2405E"/>
    <w:rsid w:val="00B256DC"/>
    <w:rsid w:val="00B2708D"/>
    <w:rsid w:val="00B325FB"/>
    <w:rsid w:val="00B4501B"/>
    <w:rsid w:val="00B54D9D"/>
    <w:rsid w:val="00B72C0B"/>
    <w:rsid w:val="00B86B35"/>
    <w:rsid w:val="00B9783E"/>
    <w:rsid w:val="00BA3CFE"/>
    <w:rsid w:val="00BC4526"/>
    <w:rsid w:val="00BD463D"/>
    <w:rsid w:val="00BE1394"/>
    <w:rsid w:val="00BF3727"/>
    <w:rsid w:val="00C15BF5"/>
    <w:rsid w:val="00C263FE"/>
    <w:rsid w:val="00C45E0B"/>
    <w:rsid w:val="00C56428"/>
    <w:rsid w:val="00C8501C"/>
    <w:rsid w:val="00CC0386"/>
    <w:rsid w:val="00CC2F55"/>
    <w:rsid w:val="00CE5440"/>
    <w:rsid w:val="00D01832"/>
    <w:rsid w:val="00D04C89"/>
    <w:rsid w:val="00D142BB"/>
    <w:rsid w:val="00D2010E"/>
    <w:rsid w:val="00D3622A"/>
    <w:rsid w:val="00D45638"/>
    <w:rsid w:val="00D63217"/>
    <w:rsid w:val="00D71FA6"/>
    <w:rsid w:val="00D729FE"/>
    <w:rsid w:val="00D933E2"/>
    <w:rsid w:val="00DA6531"/>
    <w:rsid w:val="00DA7AEF"/>
    <w:rsid w:val="00DB33A8"/>
    <w:rsid w:val="00DB5850"/>
    <w:rsid w:val="00DC5E52"/>
    <w:rsid w:val="00E261D6"/>
    <w:rsid w:val="00E34130"/>
    <w:rsid w:val="00E815D6"/>
    <w:rsid w:val="00E87566"/>
    <w:rsid w:val="00E96DE1"/>
    <w:rsid w:val="00E97BE9"/>
    <w:rsid w:val="00EA6586"/>
    <w:rsid w:val="00EB61E3"/>
    <w:rsid w:val="00ED4F84"/>
    <w:rsid w:val="00EF61C0"/>
    <w:rsid w:val="00F01809"/>
    <w:rsid w:val="00F0519A"/>
    <w:rsid w:val="00F07935"/>
    <w:rsid w:val="00F4555A"/>
    <w:rsid w:val="00F6197C"/>
    <w:rsid w:val="00F62565"/>
    <w:rsid w:val="00F62AC5"/>
    <w:rsid w:val="00F64C97"/>
    <w:rsid w:val="00F6661B"/>
    <w:rsid w:val="00F73BDD"/>
    <w:rsid w:val="00F901E4"/>
    <w:rsid w:val="00F95EA7"/>
    <w:rsid w:val="00FA4AB1"/>
    <w:rsid w:val="00FE3C7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E52A"/>
  <w15:docId w15:val="{42840AA4-7915-4F4B-88AF-21859614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7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semiHidden/>
    <w:rsid w:val="00BF3727"/>
  </w:style>
  <w:style w:type="paragraph" w:styleId="a5">
    <w:name w:val="footer"/>
    <w:basedOn w:val="a"/>
    <w:link w:val="a6"/>
    <w:uiPriority w:val="99"/>
    <w:semiHidden/>
    <w:unhideWhenUsed/>
    <w:rsid w:val="00BF372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BF3727"/>
  </w:style>
  <w:style w:type="paragraph" w:styleId="a7">
    <w:name w:val="Balloon Text"/>
    <w:basedOn w:val="a"/>
    <w:link w:val="a8"/>
    <w:uiPriority w:val="99"/>
    <w:semiHidden/>
    <w:unhideWhenUsed/>
    <w:rsid w:val="00BF37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7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1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54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B450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em06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Microsoft\Windows\Temporary%20Internet%20Files\Low\Content.IE5\W88AXKAU\&#1514;&#1489;&#1504;&#1497;&#1514;%2520&#1502;&#1493;&#1506;&#1510;&#1492;%5b1%5d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D0F5-309D-4EEF-A61B-991E49C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תבנית%20מועצה[1].dotx</Template>
  <TotalTime>1</TotalTime>
  <Pages>2</Pages>
  <Words>390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may kersh</cp:lastModifiedBy>
  <cp:revision>2</cp:revision>
  <cp:lastPrinted>2023-04-03T08:48:00Z</cp:lastPrinted>
  <dcterms:created xsi:type="dcterms:W3CDTF">2023-05-18T07:28:00Z</dcterms:created>
  <dcterms:modified xsi:type="dcterms:W3CDTF">2023-05-18T07:28:00Z</dcterms:modified>
</cp:coreProperties>
</file>